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F4C0" w14:textId="77777777" w:rsidR="00025F91" w:rsidRDefault="00025F91" w:rsidP="00025F91">
      <w:pPr>
        <w:jc w:val="center"/>
        <w:rPr>
          <w:rFonts w:ascii="Verdana" w:hAnsi="Verdana"/>
          <w:b/>
          <w:sz w:val="28"/>
          <w:szCs w:val="28"/>
        </w:rPr>
      </w:pPr>
    </w:p>
    <w:p w14:paraId="3A134FA8" w14:textId="77777777" w:rsidR="00025F91" w:rsidRDefault="00025F91" w:rsidP="00025F91">
      <w:pPr>
        <w:jc w:val="center"/>
        <w:rPr>
          <w:rFonts w:ascii="Verdana" w:hAnsi="Verdana"/>
          <w:b/>
          <w:sz w:val="28"/>
          <w:szCs w:val="28"/>
        </w:rPr>
      </w:pPr>
      <w:r w:rsidRPr="0051763D">
        <w:rPr>
          <w:rFonts w:ascii="Verdana" w:hAnsi="Verdana"/>
          <w:b/>
          <w:sz w:val="28"/>
          <w:szCs w:val="28"/>
        </w:rPr>
        <w:t>ISCRIZIONE al CATECHISMO PARROCCHIALE</w:t>
      </w:r>
    </w:p>
    <w:p w14:paraId="6B5AD3F6" w14:textId="77777777" w:rsidR="004C2EEA" w:rsidRDefault="00025F91" w:rsidP="00025F91">
      <w:pPr>
        <w:jc w:val="center"/>
        <w:rPr>
          <w:rFonts w:ascii="Verdana" w:hAnsi="Verdana"/>
          <w:b/>
          <w:sz w:val="32"/>
          <w:szCs w:val="28"/>
        </w:rPr>
      </w:pPr>
      <w:r w:rsidRPr="0051763D">
        <w:rPr>
          <w:rFonts w:ascii="Verdana" w:hAnsi="Verdana"/>
          <w:b/>
          <w:sz w:val="28"/>
          <w:szCs w:val="28"/>
        </w:rPr>
        <w:t xml:space="preserve">per l’anno </w:t>
      </w:r>
      <w:r w:rsidRPr="0051763D">
        <w:rPr>
          <w:rFonts w:ascii="Verdana" w:hAnsi="Verdana"/>
          <w:b/>
          <w:sz w:val="32"/>
          <w:szCs w:val="28"/>
        </w:rPr>
        <w:t>20</w:t>
      </w:r>
      <w:r w:rsidR="0021153C">
        <w:rPr>
          <w:rFonts w:ascii="Verdana" w:hAnsi="Verdana"/>
          <w:b/>
          <w:sz w:val="32"/>
          <w:szCs w:val="28"/>
        </w:rPr>
        <w:t>2</w:t>
      </w:r>
      <w:r w:rsidR="004C2EEA">
        <w:rPr>
          <w:rFonts w:ascii="Verdana" w:hAnsi="Verdana"/>
          <w:b/>
          <w:sz w:val="32"/>
          <w:szCs w:val="28"/>
        </w:rPr>
        <w:t>3</w:t>
      </w:r>
      <w:r w:rsidRPr="0051763D">
        <w:rPr>
          <w:rFonts w:ascii="Verdana" w:hAnsi="Verdana"/>
          <w:b/>
          <w:sz w:val="32"/>
          <w:szCs w:val="28"/>
        </w:rPr>
        <w:t>/</w:t>
      </w:r>
      <w:r w:rsidR="0021153C">
        <w:rPr>
          <w:rFonts w:ascii="Verdana" w:hAnsi="Verdana"/>
          <w:b/>
          <w:sz w:val="32"/>
          <w:szCs w:val="28"/>
        </w:rPr>
        <w:t>2</w:t>
      </w:r>
      <w:r w:rsidR="004C2EEA">
        <w:rPr>
          <w:rFonts w:ascii="Verdana" w:hAnsi="Verdana"/>
          <w:b/>
          <w:sz w:val="32"/>
          <w:szCs w:val="28"/>
        </w:rPr>
        <w:t>4</w:t>
      </w:r>
    </w:p>
    <w:p w14:paraId="11E3A03F" w14:textId="16828519" w:rsidR="00025F91" w:rsidRPr="0051763D" w:rsidRDefault="00025F91" w:rsidP="00025F91">
      <w:pPr>
        <w:jc w:val="center"/>
        <w:rPr>
          <w:rFonts w:ascii="Verdana" w:hAnsi="Verdana"/>
          <w:b/>
          <w:sz w:val="32"/>
          <w:szCs w:val="28"/>
        </w:rPr>
      </w:pPr>
      <w:bookmarkStart w:id="0" w:name="_GoBack"/>
      <w:bookmarkEnd w:id="0"/>
    </w:p>
    <w:p w14:paraId="64875DE9" w14:textId="77777777" w:rsidR="00025F91" w:rsidRDefault="00025F91" w:rsidP="00025F91">
      <w:pPr>
        <w:jc w:val="center"/>
        <w:rPr>
          <w:sz w:val="28"/>
          <w:szCs w:val="28"/>
        </w:rPr>
      </w:pPr>
    </w:p>
    <w:p w14:paraId="382AA95C" w14:textId="77777777" w:rsidR="00025F91" w:rsidRDefault="00025F91" w:rsidP="00025F91">
      <w:pPr>
        <w:jc w:val="center"/>
        <w:rPr>
          <w:sz w:val="28"/>
          <w:szCs w:val="28"/>
        </w:rPr>
      </w:pPr>
    </w:p>
    <w:p w14:paraId="57AFEF9C" w14:textId="77777777" w:rsidR="00025F91" w:rsidRDefault="00025F91" w:rsidP="00025F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Noi sottoscritti …………………………………………………… (</w:t>
      </w:r>
      <w:r w:rsidRPr="00345B35">
        <w:rPr>
          <w:i/>
        </w:rPr>
        <w:t>padre</w:t>
      </w:r>
      <w:r>
        <w:rPr>
          <w:sz w:val="28"/>
          <w:szCs w:val="28"/>
        </w:rPr>
        <w:t>)</w:t>
      </w:r>
    </w:p>
    <w:p w14:paraId="13880E90" w14:textId="77777777" w:rsidR="00025F91" w:rsidRDefault="00025F91" w:rsidP="00025F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(</w:t>
      </w:r>
      <w:r w:rsidRPr="00345B35">
        <w:rPr>
          <w:i/>
        </w:rPr>
        <w:t>madre</w:t>
      </w:r>
      <w:r>
        <w:rPr>
          <w:sz w:val="28"/>
          <w:szCs w:val="28"/>
        </w:rPr>
        <w:t>)</w:t>
      </w:r>
    </w:p>
    <w:p w14:paraId="65A36A73" w14:textId="77777777" w:rsidR="00025F91" w:rsidRDefault="00025F91" w:rsidP="00025F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nella nostra qualità di genitori, iscriviamo nostro/a figlio/a</w:t>
      </w:r>
    </w:p>
    <w:p w14:paraId="4937AA33" w14:textId="77777777" w:rsidR="00025F91" w:rsidRPr="00857F9F" w:rsidRDefault="00025F91" w:rsidP="00025F91">
      <w:pPr>
        <w:spacing w:line="480" w:lineRule="auto"/>
        <w:rPr>
          <w:sz w:val="8"/>
          <w:szCs w:val="16"/>
        </w:rPr>
      </w:pPr>
    </w:p>
    <w:p w14:paraId="778939FF" w14:textId="77777777" w:rsidR="00025F91" w:rsidRPr="00345B35" w:rsidRDefault="00025F91" w:rsidP="00025F9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910D6">
        <w:rPr>
          <w:i/>
        </w:rPr>
        <w:t>nome</w:t>
      </w:r>
      <w:r>
        <w:rPr>
          <w:b/>
          <w:sz w:val="28"/>
          <w:szCs w:val="28"/>
        </w:rPr>
        <w:t xml:space="preserve">) </w:t>
      </w:r>
      <w:r w:rsidRPr="00345B35">
        <w:rPr>
          <w:b/>
          <w:sz w:val="28"/>
          <w:szCs w:val="28"/>
        </w:rPr>
        <w:t>…………………………</w:t>
      </w:r>
      <w:r>
        <w:rPr>
          <w:b/>
          <w:sz w:val="28"/>
          <w:szCs w:val="28"/>
        </w:rPr>
        <w:t>…(</w:t>
      </w:r>
      <w:r w:rsidRPr="002910D6">
        <w:rPr>
          <w:i/>
        </w:rPr>
        <w:t>cognome</w:t>
      </w:r>
      <w:r>
        <w:rPr>
          <w:b/>
          <w:sz w:val="28"/>
          <w:szCs w:val="28"/>
        </w:rPr>
        <w:t xml:space="preserve">) </w:t>
      </w:r>
      <w:r w:rsidRPr="00345B35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</w:t>
      </w:r>
      <w:r w:rsidRPr="00345B35">
        <w:rPr>
          <w:b/>
          <w:sz w:val="28"/>
          <w:szCs w:val="28"/>
        </w:rPr>
        <w:t>…………………………</w:t>
      </w:r>
      <w:r>
        <w:rPr>
          <w:b/>
          <w:sz w:val="28"/>
          <w:szCs w:val="28"/>
        </w:rPr>
        <w:t>……….</w:t>
      </w:r>
    </w:p>
    <w:p w14:paraId="6682D2D0" w14:textId="77777777" w:rsidR="00025F91" w:rsidRDefault="00025F91" w:rsidP="00025F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nato/a nell’anno …………… e frequentante la classe ………………………………</w:t>
      </w:r>
    </w:p>
    <w:p w14:paraId="43DE540C" w14:textId="77777777" w:rsidR="00025F91" w:rsidRDefault="00025F91" w:rsidP="00025F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al catechismo parrocchiale, e </w:t>
      </w:r>
      <w:r w:rsidRPr="00345B35">
        <w:rPr>
          <w:sz w:val="28"/>
          <w:szCs w:val="28"/>
          <w:u w:val="single"/>
        </w:rPr>
        <w:t>dichiariamo il nostro impegno a partecipare agli incontri proposti a noi genitori</w:t>
      </w:r>
      <w:r>
        <w:rPr>
          <w:sz w:val="28"/>
          <w:szCs w:val="28"/>
        </w:rPr>
        <w:t xml:space="preserve">, per accompagnare il cammino di fede dei figli. </w:t>
      </w:r>
    </w:p>
    <w:p w14:paraId="434B2C12" w14:textId="77777777" w:rsidR="00025F91" w:rsidRPr="00857F9F" w:rsidRDefault="00025F91" w:rsidP="00025F91">
      <w:pPr>
        <w:spacing w:line="480" w:lineRule="auto"/>
        <w:rPr>
          <w:sz w:val="12"/>
          <w:szCs w:val="16"/>
        </w:rPr>
      </w:pPr>
    </w:p>
    <w:p w14:paraId="35E694F8" w14:textId="77777777" w:rsidR="00025F91" w:rsidRDefault="00025F91" w:rsidP="00025F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Firma del padre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della madre</w:t>
      </w:r>
    </w:p>
    <w:p w14:paraId="69EDAD2E" w14:textId="77777777" w:rsidR="00025F91" w:rsidRPr="00B53389" w:rsidRDefault="00025F91" w:rsidP="00025F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  <w:r>
        <w:rPr>
          <w:sz w:val="28"/>
          <w:szCs w:val="28"/>
        </w:rPr>
        <w:tab/>
        <w:t>……………………………………</w:t>
      </w:r>
    </w:p>
    <w:p w14:paraId="5E19BBAA" w14:textId="77777777" w:rsidR="00025F91" w:rsidRDefault="00025F91" w:rsidP="00025F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Calci, …………….</w:t>
      </w:r>
    </w:p>
    <w:p w14:paraId="1C414F90" w14:textId="77777777" w:rsidR="00025F91" w:rsidRPr="00296D7A" w:rsidRDefault="00025F91" w:rsidP="00025F91">
      <w:pPr>
        <w:spacing w:line="360" w:lineRule="auto"/>
        <w:rPr>
          <w:b/>
          <w:sz w:val="28"/>
          <w:szCs w:val="28"/>
        </w:rPr>
      </w:pPr>
      <w:r w:rsidRPr="00296D7A">
        <w:rPr>
          <w:b/>
          <w:sz w:val="28"/>
          <w:szCs w:val="28"/>
        </w:rPr>
        <w:t>INDICAZIONI UTILI:</w:t>
      </w:r>
    </w:p>
    <w:p w14:paraId="109602E2" w14:textId="77777777" w:rsidR="00025F91" w:rsidRDefault="00025F91" w:rsidP="00025F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Indirizzo …………………………………………………………………………. </w:t>
      </w:r>
    </w:p>
    <w:p w14:paraId="65F95B16" w14:textId="28CD3070" w:rsidR="00025F91" w:rsidRDefault="00025F91" w:rsidP="00025F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Telefono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e–mail ……………………………………………….</w:t>
      </w:r>
    </w:p>
    <w:p w14:paraId="2A2843AB" w14:textId="77777777" w:rsidR="00025F91" w:rsidRPr="00857F9F" w:rsidRDefault="00025F91" w:rsidP="00025F91">
      <w:pPr>
        <w:spacing w:line="360" w:lineRule="auto"/>
        <w:jc w:val="center"/>
        <w:rPr>
          <w:i/>
          <w:sz w:val="14"/>
          <w:szCs w:val="28"/>
        </w:rPr>
      </w:pPr>
    </w:p>
    <w:p w14:paraId="65B8C771" w14:textId="77777777" w:rsidR="00025F91" w:rsidRPr="004B0E78" w:rsidRDefault="00025F91" w:rsidP="00025F91">
      <w:pPr>
        <w:spacing w:line="360" w:lineRule="auto"/>
        <w:jc w:val="center"/>
        <w:rPr>
          <w:i/>
          <w:sz w:val="28"/>
          <w:szCs w:val="28"/>
        </w:rPr>
      </w:pPr>
      <w:r w:rsidRPr="00857F9F">
        <w:rPr>
          <w:i/>
          <w:sz w:val="28"/>
          <w:szCs w:val="28"/>
        </w:rPr>
        <w:t>(da riconsegnare in parrocchia)</w:t>
      </w:r>
    </w:p>
    <w:p w14:paraId="7CC82F76" w14:textId="77777777" w:rsidR="0075443E" w:rsidRPr="00E3776F" w:rsidRDefault="0075443E" w:rsidP="00E3776F">
      <w:pPr>
        <w:pStyle w:val="NormaleWeb"/>
        <w:spacing w:before="0" w:beforeAutospacing="0" w:line="276" w:lineRule="auto"/>
        <w:jc w:val="both"/>
        <w:rPr>
          <w:rFonts w:ascii="Century Schoolbook" w:hAnsi="Century Schoolbook" w:cs="Open Sans"/>
        </w:rPr>
      </w:pPr>
    </w:p>
    <w:sectPr w:rsidR="0075443E" w:rsidRPr="00E3776F" w:rsidSect="00025F91">
      <w:headerReference w:type="default" r:id="rId6"/>
      <w:footerReference w:type="default" r:id="rId7"/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2D88" w14:textId="77777777" w:rsidR="00B71473" w:rsidRDefault="00B71473" w:rsidP="003D5E1A">
      <w:r>
        <w:separator/>
      </w:r>
    </w:p>
  </w:endnote>
  <w:endnote w:type="continuationSeparator" w:id="0">
    <w:p w14:paraId="2FD5EEF8" w14:textId="77777777" w:rsidR="00B71473" w:rsidRDefault="00B71473" w:rsidP="003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A877" w14:textId="77777777" w:rsidR="003D5E1A" w:rsidRPr="003D5E1A" w:rsidRDefault="003D5E1A" w:rsidP="001610A6">
    <w:pPr>
      <w:spacing w:before="120" w:line="264" w:lineRule="auto"/>
      <w:contextualSpacing/>
      <w:jc w:val="center"/>
      <w:rPr>
        <w:rFonts w:ascii="Cooper Black" w:hAnsi="Cooper Black"/>
        <w:sz w:val="20"/>
        <w:szCs w:val="20"/>
      </w:rPr>
    </w:pPr>
    <w:r w:rsidRPr="003D5E1A">
      <w:rPr>
        <w:rFonts w:ascii="Cooper Black" w:hAnsi="Cooper Black"/>
        <w:sz w:val="20"/>
        <w:szCs w:val="20"/>
      </w:rPr>
      <w:t>Piazza della Propositura, 4</w:t>
    </w:r>
    <w:r w:rsidR="001610A6">
      <w:rPr>
        <w:rFonts w:ascii="Cooper Black" w:hAnsi="Cooper Black"/>
        <w:sz w:val="20"/>
        <w:szCs w:val="20"/>
      </w:rPr>
      <w:t xml:space="preserve"> </w:t>
    </w:r>
    <w:r w:rsidRPr="003D5E1A">
      <w:rPr>
        <w:rFonts w:ascii="Cooper Black" w:hAnsi="Cooper Black"/>
        <w:sz w:val="20"/>
        <w:szCs w:val="20"/>
      </w:rPr>
      <w:t xml:space="preserve"> </w:t>
    </w:r>
    <w:r w:rsidR="001610A6">
      <w:rPr>
        <w:rFonts w:ascii="Cooper Black" w:hAnsi="Cooper Black"/>
        <w:sz w:val="20"/>
        <w:szCs w:val="20"/>
      </w:rPr>
      <w:t xml:space="preserve">  –    </w:t>
    </w:r>
    <w:r>
      <w:rPr>
        <w:rFonts w:ascii="Cooper Black" w:hAnsi="Cooper Black"/>
        <w:sz w:val="20"/>
        <w:szCs w:val="20"/>
      </w:rPr>
      <w:t xml:space="preserve">56011 </w:t>
    </w:r>
    <w:r w:rsidRPr="003D5E1A">
      <w:rPr>
        <w:rFonts w:ascii="Cooper Black" w:hAnsi="Cooper Black"/>
        <w:sz w:val="20"/>
        <w:szCs w:val="20"/>
      </w:rPr>
      <w:t xml:space="preserve">CALCI </w:t>
    </w:r>
    <w:r w:rsidR="001610A6">
      <w:rPr>
        <w:rFonts w:ascii="Cooper Black" w:hAnsi="Cooper Black"/>
        <w:sz w:val="20"/>
        <w:szCs w:val="20"/>
      </w:rPr>
      <w:t>(</w:t>
    </w:r>
    <w:r w:rsidRPr="003D5E1A">
      <w:rPr>
        <w:rFonts w:ascii="Cooper Black" w:hAnsi="Cooper Black"/>
        <w:sz w:val="20"/>
        <w:szCs w:val="20"/>
      </w:rPr>
      <w:t>PI)</w:t>
    </w:r>
    <w:r w:rsidR="001610A6">
      <w:rPr>
        <w:rFonts w:ascii="Cooper Black" w:hAnsi="Cooper Black"/>
        <w:sz w:val="20"/>
        <w:szCs w:val="20"/>
      </w:rPr>
      <w:t xml:space="preserve">  </w:t>
    </w:r>
    <w:r w:rsidRPr="003D5E1A">
      <w:rPr>
        <w:rFonts w:ascii="Cooper Black" w:hAnsi="Cooper Black"/>
        <w:sz w:val="20"/>
        <w:szCs w:val="20"/>
      </w:rPr>
      <w:t xml:space="preserve"> – </w:t>
    </w:r>
    <w:r w:rsidR="001610A6">
      <w:rPr>
        <w:rFonts w:ascii="Cooper Black" w:hAnsi="Cooper Black"/>
        <w:sz w:val="20"/>
        <w:szCs w:val="20"/>
      </w:rPr>
      <w:t xml:space="preserve">  </w:t>
    </w:r>
    <w:r w:rsidRPr="003D5E1A">
      <w:rPr>
        <w:rFonts w:ascii="Cooper Black" w:hAnsi="Cooper Black"/>
        <w:sz w:val="20"/>
        <w:szCs w:val="20"/>
      </w:rPr>
      <w:t>Tel: 050-939243</w:t>
    </w:r>
  </w:p>
  <w:p w14:paraId="2221CA54" w14:textId="77777777" w:rsidR="003D5E1A" w:rsidRPr="003D5E1A" w:rsidRDefault="003D5E1A" w:rsidP="003D5E1A">
    <w:pPr>
      <w:spacing w:before="120" w:line="264" w:lineRule="auto"/>
      <w:contextualSpacing/>
      <w:jc w:val="center"/>
      <w:rPr>
        <w:rFonts w:ascii="Cooper Black" w:hAnsi="Cooper Black"/>
        <w:sz w:val="20"/>
        <w:szCs w:val="20"/>
      </w:rPr>
    </w:pPr>
    <w:r w:rsidRPr="003D5E1A">
      <w:rPr>
        <w:rFonts w:ascii="Cooper Black" w:hAnsi="Cooper Black"/>
        <w:sz w:val="20"/>
        <w:szCs w:val="20"/>
      </w:rPr>
      <w:t>e-mail: up.valgraziosa@gmail.com – http://www.parrocchievalgraziosa.it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60974" w14:textId="77777777" w:rsidR="00B71473" w:rsidRDefault="00B71473" w:rsidP="003D5E1A">
      <w:r>
        <w:separator/>
      </w:r>
    </w:p>
  </w:footnote>
  <w:footnote w:type="continuationSeparator" w:id="0">
    <w:p w14:paraId="7FE3A00D" w14:textId="77777777" w:rsidR="00B71473" w:rsidRDefault="00B71473" w:rsidP="003D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738C" w14:textId="77777777" w:rsidR="003D5E1A" w:rsidRPr="001610A6" w:rsidRDefault="002F6A7C" w:rsidP="006B4F79">
    <w:pPr>
      <w:rPr>
        <w:sz w:val="10"/>
        <w:szCs w:val="8"/>
      </w:rPr>
    </w:pPr>
    <w:r>
      <w:rPr>
        <w:noProof/>
        <w:sz w:val="10"/>
        <w:szCs w:val="8"/>
      </w:rPr>
      <w:drawing>
        <wp:anchor distT="0" distB="0" distL="114300" distR="114300" simplePos="0" relativeHeight="251659264" behindDoc="1" locked="0" layoutInCell="1" allowOverlap="1" wp14:anchorId="634E6310" wp14:editId="513B383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475228" cy="6475228"/>
          <wp:effectExtent l="0" t="0" r="0" b="0"/>
          <wp:wrapNone/>
          <wp:docPr id="19" name="Immagine 0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228" cy="6475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0A6" w:rsidRPr="001610A6">
      <w:rPr>
        <w:noProof/>
        <w:sz w:val="10"/>
        <w:szCs w:val="8"/>
      </w:rPr>
      <w:drawing>
        <wp:anchor distT="0" distB="0" distL="114300" distR="114300" simplePos="0" relativeHeight="251658240" behindDoc="1" locked="0" layoutInCell="1" allowOverlap="1" wp14:anchorId="67E8D39F" wp14:editId="6A0B70B2">
          <wp:simplePos x="0" y="0"/>
          <wp:positionH relativeFrom="column">
            <wp:posOffset>893997</wp:posOffset>
          </wp:positionH>
          <wp:positionV relativeFrom="paragraph">
            <wp:posOffset>3009</wp:posOffset>
          </wp:positionV>
          <wp:extent cx="4700215" cy="882595"/>
          <wp:effectExtent l="19050" t="0" r="5135" b="0"/>
          <wp:wrapNone/>
          <wp:docPr id="20" name="Immagine 1" descr="C:\Users\aa\Desktop\Parrocchie Calci\Dropbox\VAL_Cert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Desktop\Parrocchie Calci\Dropbox\VAL_Certo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15" cy="88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0B70FE" w14:textId="77777777" w:rsidR="001610A6" w:rsidRDefault="001610A6" w:rsidP="001610A6">
    <w:pPr>
      <w:jc w:val="right"/>
      <w:rPr>
        <w:rFonts w:ascii="Cooper Black" w:hAnsi="Cooper Black"/>
        <w:i/>
        <w:iCs/>
        <w:sz w:val="22"/>
        <w:szCs w:val="20"/>
      </w:rPr>
    </w:pPr>
    <w:r w:rsidRPr="003D5E1A">
      <w:rPr>
        <w:rFonts w:ascii="Cooper Black" w:hAnsi="Cooper Black"/>
        <w:i/>
        <w:iCs/>
        <w:sz w:val="22"/>
        <w:szCs w:val="20"/>
      </w:rPr>
      <w:t>Arcidiocesi di Pisa</w:t>
    </w:r>
    <w:r>
      <w:rPr>
        <w:rFonts w:ascii="Cooper Black" w:hAnsi="Cooper Black"/>
        <w:i/>
        <w:iCs/>
        <w:sz w:val="22"/>
        <w:szCs w:val="20"/>
      </w:rPr>
      <w:tab/>
    </w:r>
    <w:r>
      <w:rPr>
        <w:rFonts w:ascii="Cooper Black" w:hAnsi="Cooper Black"/>
        <w:i/>
        <w:iCs/>
        <w:sz w:val="22"/>
        <w:szCs w:val="20"/>
      </w:rPr>
      <w:tab/>
    </w:r>
    <w:r>
      <w:rPr>
        <w:rFonts w:ascii="Cooper Black" w:hAnsi="Cooper Black"/>
        <w:i/>
        <w:iCs/>
        <w:sz w:val="22"/>
        <w:szCs w:val="20"/>
      </w:rPr>
      <w:tab/>
    </w:r>
  </w:p>
  <w:p w14:paraId="59FA7D6A" w14:textId="77777777" w:rsidR="001610A6" w:rsidRDefault="001610A6" w:rsidP="001610A6">
    <w:pPr>
      <w:jc w:val="right"/>
      <w:rPr>
        <w:rFonts w:ascii="Cooper Black" w:hAnsi="Cooper Black"/>
        <w:i/>
        <w:iCs/>
        <w:sz w:val="22"/>
        <w:szCs w:val="20"/>
      </w:rPr>
    </w:pPr>
  </w:p>
  <w:p w14:paraId="79AA2DBC" w14:textId="77777777" w:rsidR="001610A6" w:rsidRPr="001610A6" w:rsidRDefault="001610A6" w:rsidP="001610A6">
    <w:pPr>
      <w:jc w:val="right"/>
      <w:rPr>
        <w:rFonts w:ascii="Cooper Black" w:hAnsi="Cooper Black"/>
        <w:i/>
        <w:iCs/>
        <w:sz w:val="32"/>
        <w:szCs w:val="28"/>
      </w:rPr>
    </w:pPr>
  </w:p>
  <w:p w14:paraId="10A98A86" w14:textId="77777777" w:rsidR="001610A6" w:rsidRPr="00C42BAD" w:rsidRDefault="001610A6" w:rsidP="001610A6">
    <w:pPr>
      <w:jc w:val="right"/>
      <w:rPr>
        <w:rFonts w:ascii="Cooper Black" w:hAnsi="Cooper Black"/>
        <w:i/>
        <w:iCs/>
        <w:sz w:val="32"/>
        <w:szCs w:val="28"/>
      </w:rPr>
    </w:pPr>
  </w:p>
  <w:p w14:paraId="5333E8A8" w14:textId="77777777" w:rsidR="003D5E1A" w:rsidRPr="003D5E1A" w:rsidRDefault="003D5E1A" w:rsidP="003D5E1A">
    <w:pPr>
      <w:spacing w:after="240"/>
      <w:jc w:val="center"/>
      <w:rPr>
        <w:rFonts w:ascii="Cooper Black" w:hAnsi="Cooper Black"/>
        <w:sz w:val="44"/>
        <w:szCs w:val="44"/>
      </w:rPr>
    </w:pPr>
    <w:r w:rsidRPr="00FA7876">
      <w:rPr>
        <w:rFonts w:ascii="Cooper Black" w:hAnsi="Cooper Black"/>
        <w:sz w:val="36"/>
        <w:szCs w:val="36"/>
      </w:rPr>
      <w:t xml:space="preserve">Unità pastorale </w:t>
    </w:r>
    <w:r w:rsidRPr="00FA7876">
      <w:rPr>
        <w:rFonts w:ascii="Cooper Black" w:hAnsi="Cooper Black"/>
        <w:sz w:val="44"/>
        <w:szCs w:val="44"/>
      </w:rPr>
      <w:t>V</w:t>
    </w:r>
    <w:r>
      <w:rPr>
        <w:rFonts w:ascii="Cooper Black" w:hAnsi="Cooper Black"/>
        <w:sz w:val="44"/>
        <w:szCs w:val="44"/>
      </w:rPr>
      <w:t>algraziosa – CALCI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91"/>
    <w:rsid w:val="00025F91"/>
    <w:rsid w:val="00065A19"/>
    <w:rsid w:val="00087CC5"/>
    <w:rsid w:val="000F1351"/>
    <w:rsid w:val="00147E7E"/>
    <w:rsid w:val="001610A6"/>
    <w:rsid w:val="0020389B"/>
    <w:rsid w:val="0021153C"/>
    <w:rsid w:val="002832A3"/>
    <w:rsid w:val="002F6A7C"/>
    <w:rsid w:val="003D066B"/>
    <w:rsid w:val="003D5E1A"/>
    <w:rsid w:val="00475485"/>
    <w:rsid w:val="004C2EEA"/>
    <w:rsid w:val="005B70AF"/>
    <w:rsid w:val="005D4883"/>
    <w:rsid w:val="006A336C"/>
    <w:rsid w:val="006B4F79"/>
    <w:rsid w:val="006C0722"/>
    <w:rsid w:val="0075443E"/>
    <w:rsid w:val="00852FF3"/>
    <w:rsid w:val="0085454E"/>
    <w:rsid w:val="008949F8"/>
    <w:rsid w:val="00932CB1"/>
    <w:rsid w:val="00A221D3"/>
    <w:rsid w:val="00A46FF3"/>
    <w:rsid w:val="00A670C0"/>
    <w:rsid w:val="00AF518D"/>
    <w:rsid w:val="00B0514A"/>
    <w:rsid w:val="00B64F01"/>
    <w:rsid w:val="00B71473"/>
    <w:rsid w:val="00B8024C"/>
    <w:rsid w:val="00BA24DF"/>
    <w:rsid w:val="00C06FEB"/>
    <w:rsid w:val="00C35B36"/>
    <w:rsid w:val="00C42BAD"/>
    <w:rsid w:val="00C74B8A"/>
    <w:rsid w:val="00E03954"/>
    <w:rsid w:val="00E120E8"/>
    <w:rsid w:val="00E3776F"/>
    <w:rsid w:val="00E438B4"/>
    <w:rsid w:val="00E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AC8CA"/>
  <w15:docId w15:val="{C96015BD-141D-41B4-B366-BC7CF093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4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B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B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5B3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5E1A"/>
    <w:pPr>
      <w:tabs>
        <w:tab w:val="center" w:pos="4819"/>
        <w:tab w:val="right" w:pos="9638"/>
      </w:tabs>
    </w:pPr>
    <w:rPr>
      <w:rFonts w:eastAsia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E1A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5E1A"/>
    <w:pPr>
      <w:tabs>
        <w:tab w:val="center" w:pos="4819"/>
        <w:tab w:val="right" w:pos="9638"/>
      </w:tabs>
    </w:pPr>
    <w:rPr>
      <w:rFonts w:eastAsia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E1A"/>
    <w:rPr>
      <w:rFonts w:ascii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5443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44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val\Documents\Modelli%20di%20Office%20personalizzati\Carta%20intestata%20UP%20Valgrazios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UP Valgraziosa.dotx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Antonio Cecconi</dc:creator>
  <cp:lastModifiedBy>don Antonio Cecconi</cp:lastModifiedBy>
  <cp:revision>2</cp:revision>
  <cp:lastPrinted>2019-03-08T11:10:00Z</cp:lastPrinted>
  <dcterms:created xsi:type="dcterms:W3CDTF">2023-09-23T15:01:00Z</dcterms:created>
  <dcterms:modified xsi:type="dcterms:W3CDTF">2023-09-23T15:01:00Z</dcterms:modified>
</cp:coreProperties>
</file>